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A0" w:rsidRPr="00CC4EA5" w:rsidRDefault="009E15A0" w:rsidP="00CC4EA5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CC4EA5">
        <w:rPr>
          <w:rFonts w:ascii="Times New Roman" w:hAnsi="Times New Roman" w:cs="Times New Roman"/>
          <w:sz w:val="24"/>
          <w:szCs w:val="24"/>
        </w:rPr>
        <w:t xml:space="preserve">Приложение № 1 към чл. 2, ал. 4 от </w:t>
      </w:r>
      <w:r w:rsidRPr="00CC4EA5">
        <w:rPr>
          <w:rFonts w:ascii="Times New Roman" w:hAnsi="Times New Roman" w:cs="Times New Roman"/>
          <w:sz w:val="24"/>
          <w:szCs w:val="24"/>
          <w:lang w:eastAsia="bg-BG"/>
        </w:rPr>
        <w:t>НАРЕДБА № РД-02-20-8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C4EA5">
        <w:rPr>
          <w:rFonts w:ascii="Times New Roman" w:hAnsi="Times New Roman" w:cs="Times New Roman"/>
          <w:sz w:val="24"/>
          <w:szCs w:val="24"/>
          <w:lang w:eastAsia="bg-BG"/>
        </w:rPr>
        <w:t>от 11.05.2012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C4EA5">
        <w:rPr>
          <w:rFonts w:ascii="Times New Roman" w:hAnsi="Times New Roman" w:cs="Times New Roman"/>
          <w:sz w:val="24"/>
          <w:szCs w:val="24"/>
          <w:lang w:eastAsia="bg-BG"/>
        </w:rPr>
        <w:t>за създаване и поддържане на публичен регистър 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C4EA5">
        <w:rPr>
          <w:rFonts w:ascii="Times New Roman" w:hAnsi="Times New Roman" w:cs="Times New Roman"/>
          <w:sz w:val="24"/>
          <w:szCs w:val="24"/>
          <w:lang w:eastAsia="bg-BG"/>
        </w:rPr>
        <w:t>сдруженията на собствениците в сгради в режим на етажна собственост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C4EA5">
        <w:rPr>
          <w:rFonts w:ascii="Times New Roman" w:hAnsi="Times New Roman" w:cs="Times New Roman"/>
          <w:sz w:val="24"/>
          <w:szCs w:val="24"/>
          <w:lang w:eastAsia="bg-BG"/>
        </w:rPr>
        <w:t>(Обн. ДВ. бр. 40 от 29 май 2012 г.)</w:t>
      </w:r>
    </w:p>
    <w:p w:rsidR="009E15A0" w:rsidRPr="00CC4EA5" w:rsidRDefault="009E15A0" w:rsidP="00CC4EA5">
      <w:pPr>
        <w:pStyle w:val="NoSpacing"/>
      </w:pPr>
    </w:p>
    <w:p w:rsidR="009E15A0" w:rsidRPr="0080788A" w:rsidRDefault="009E15A0" w:rsidP="00CC4EA5">
      <w:pPr>
        <w:pStyle w:val="NoSpacing"/>
        <w:rPr>
          <w:highlight w:val="white"/>
        </w:rPr>
      </w:pPr>
    </w:p>
    <w:p w:rsidR="009E15A0" w:rsidRPr="00E83AF0" w:rsidRDefault="009E15A0" w:rsidP="007B36DF">
      <w:pPr>
        <w:pStyle w:val="Title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FB0088">
        <w:rPr>
          <w:rFonts w:ascii="Times New Roman" w:hAnsi="Times New Roman" w:cs="Times New Roman"/>
          <w:sz w:val="24"/>
          <w:szCs w:val="24"/>
          <w:highlight w:val="white"/>
        </w:rPr>
        <w:t>Регистър</w:t>
      </w:r>
      <w:r w:rsidRPr="00FB0088">
        <w:rPr>
          <w:rFonts w:ascii="Times New Roman" w:hAnsi="Times New Roman" w:cs="Times New Roman"/>
          <w:sz w:val="24"/>
          <w:szCs w:val="24"/>
        </w:rPr>
        <w:t xml:space="preserve"> на сдруженията</w:t>
      </w:r>
      <w:r w:rsidRPr="00E83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5A0" w:rsidRPr="00FB0088" w:rsidRDefault="009E15A0" w:rsidP="007B36DF">
      <w:pPr>
        <w:jc w:val="center"/>
        <w:rPr>
          <w:rFonts w:ascii="Times New Roman" w:hAnsi="Times New Roman" w:cs="Times New Roman"/>
          <w:b/>
          <w:bCs/>
        </w:rPr>
      </w:pPr>
      <w:r w:rsidRPr="00FB0088">
        <w:rPr>
          <w:rFonts w:ascii="Times New Roman" w:hAnsi="Times New Roman" w:cs="Times New Roman"/>
          <w:b/>
          <w:bCs/>
        </w:rPr>
        <w:t>н</w:t>
      </w:r>
      <w:r w:rsidRPr="00E83AF0">
        <w:rPr>
          <w:rFonts w:ascii="Times New Roman" w:hAnsi="Times New Roman" w:cs="Times New Roman"/>
          <w:b/>
          <w:bCs/>
        </w:rPr>
        <w:t xml:space="preserve">а </w:t>
      </w:r>
      <w:r w:rsidRPr="00FB0088">
        <w:rPr>
          <w:rFonts w:ascii="Times New Roman" w:hAnsi="Times New Roman" w:cs="Times New Roman"/>
          <w:b/>
          <w:bCs/>
        </w:rPr>
        <w:t>собствениците на територията на Община Раковски</w:t>
      </w:r>
    </w:p>
    <w:p w:rsidR="009E15A0" w:rsidRPr="00FB0088" w:rsidRDefault="009E15A0" w:rsidP="007B36DF">
      <w:pPr>
        <w:spacing w:after="1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1985"/>
        <w:gridCol w:w="1701"/>
        <w:gridCol w:w="1701"/>
        <w:gridCol w:w="992"/>
        <w:gridCol w:w="1134"/>
        <w:gridCol w:w="3685"/>
        <w:gridCol w:w="2694"/>
      </w:tblGrid>
      <w:tr w:rsidR="009E15A0" w:rsidRPr="0080788A">
        <w:tc>
          <w:tcPr>
            <w:tcW w:w="567" w:type="dxa"/>
          </w:tcPr>
          <w:p w:rsidR="009E15A0" w:rsidRPr="0080788A" w:rsidRDefault="009E15A0" w:rsidP="0020267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</w:rPr>
              <w:t>№ по ред</w:t>
            </w:r>
          </w:p>
        </w:tc>
        <w:tc>
          <w:tcPr>
            <w:tcW w:w="851" w:type="dxa"/>
          </w:tcPr>
          <w:p w:rsidR="009E15A0" w:rsidRPr="0080788A" w:rsidRDefault="009E15A0" w:rsidP="0020267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-</w:t>
            </w:r>
            <w:r w:rsidRPr="0080788A">
              <w:rPr>
                <w:rFonts w:ascii="Times New Roman" w:hAnsi="Times New Roman" w:cs="Times New Roman"/>
              </w:rPr>
              <w:t>гист-рацио-нен номер</w:t>
            </w:r>
          </w:p>
        </w:tc>
        <w:tc>
          <w:tcPr>
            <w:tcW w:w="1985" w:type="dxa"/>
          </w:tcPr>
          <w:p w:rsidR="009E15A0" w:rsidRPr="0080788A" w:rsidRDefault="009E15A0" w:rsidP="0020267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Наименование</w:t>
            </w:r>
            <w:r w:rsidRPr="0080788A">
              <w:rPr>
                <w:rStyle w:val="FootnoteReference"/>
                <w:rFonts w:ascii="Times New Roman" w:hAnsi="Times New Roman" w:cs="Times New Roman"/>
                <w:highlight w:val="white"/>
                <w:shd w:val="clear" w:color="auto" w:fill="FEFEFE"/>
              </w:rPr>
              <w:footnoteReference w:id="1"/>
            </w:r>
          </w:p>
        </w:tc>
        <w:tc>
          <w:tcPr>
            <w:tcW w:w="1701" w:type="dxa"/>
          </w:tcPr>
          <w:p w:rsidR="009E15A0" w:rsidRPr="0080788A" w:rsidRDefault="009E15A0" w:rsidP="0020267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Адрес</w:t>
            </w:r>
          </w:p>
        </w:tc>
        <w:tc>
          <w:tcPr>
            <w:tcW w:w="1701" w:type="dxa"/>
          </w:tcPr>
          <w:p w:rsidR="009E15A0" w:rsidRPr="0080788A" w:rsidRDefault="009E15A0" w:rsidP="0020267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Предмет на дейност</w:t>
            </w:r>
            <w:r w:rsidRPr="0080788A">
              <w:rPr>
                <w:rStyle w:val="FootnoteReference"/>
                <w:rFonts w:ascii="Times New Roman" w:hAnsi="Times New Roman" w:cs="Times New Roman"/>
                <w:highlight w:val="white"/>
                <w:shd w:val="clear" w:color="auto" w:fill="FEFEFE"/>
              </w:rPr>
              <w:footnoteReference w:id="2"/>
            </w:r>
          </w:p>
        </w:tc>
        <w:tc>
          <w:tcPr>
            <w:tcW w:w="992" w:type="dxa"/>
          </w:tcPr>
          <w:p w:rsidR="009E15A0" w:rsidRPr="0080788A" w:rsidRDefault="009E15A0" w:rsidP="0020267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Срок</w:t>
            </w:r>
            <w:r w:rsidRPr="0080788A">
              <w:rPr>
                <w:rStyle w:val="FootnoteReference"/>
                <w:rFonts w:ascii="Times New Roman" w:hAnsi="Times New Roman" w:cs="Times New Roman"/>
                <w:highlight w:val="white"/>
                <w:shd w:val="clear" w:color="auto" w:fill="FEFEFE"/>
              </w:rPr>
              <w:footnoteReference w:id="3"/>
            </w:r>
          </w:p>
        </w:tc>
        <w:tc>
          <w:tcPr>
            <w:tcW w:w="1134" w:type="dxa"/>
          </w:tcPr>
          <w:p w:rsidR="009E15A0" w:rsidRPr="0080788A" w:rsidRDefault="009E15A0" w:rsidP="0020267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Пред-ставени идеални части в % от етажна-та собстве-ност</w:t>
            </w:r>
          </w:p>
        </w:tc>
        <w:tc>
          <w:tcPr>
            <w:tcW w:w="3685" w:type="dxa"/>
          </w:tcPr>
          <w:p w:rsidR="009E15A0" w:rsidRPr="0080788A" w:rsidRDefault="009E15A0" w:rsidP="0020267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Членове на управителния съвет</w:t>
            </w:r>
          </w:p>
          <w:p w:rsidR="009E15A0" w:rsidRPr="0080788A" w:rsidRDefault="009E15A0" w:rsidP="0020267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(имена, адрес</w:t>
            </w:r>
            <w:r w:rsidRPr="00E83AF0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електронна поща</w:t>
            </w: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694" w:type="dxa"/>
          </w:tcPr>
          <w:p w:rsidR="009E15A0" w:rsidRPr="0080788A" w:rsidRDefault="009E15A0" w:rsidP="0020267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Начин</w:t>
            </w:r>
          </w:p>
          <w:p w:rsidR="009E15A0" w:rsidRPr="0080788A" w:rsidRDefault="009E15A0" w:rsidP="0020267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на</w:t>
            </w:r>
          </w:p>
          <w:p w:rsidR="009E15A0" w:rsidRPr="0080788A" w:rsidRDefault="009E15A0" w:rsidP="0020267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представителство</w:t>
            </w:r>
            <w:r w:rsidRPr="0080788A">
              <w:rPr>
                <w:rStyle w:val="FootnoteReference"/>
                <w:rFonts w:ascii="Times New Roman" w:hAnsi="Times New Roman" w:cs="Times New Roman"/>
                <w:highlight w:val="white"/>
                <w:shd w:val="clear" w:color="auto" w:fill="FEFEFE"/>
              </w:rPr>
              <w:footnoteReference w:id="4"/>
            </w:r>
          </w:p>
        </w:tc>
      </w:tr>
      <w:tr w:rsidR="009E15A0" w:rsidRPr="0080788A">
        <w:tc>
          <w:tcPr>
            <w:tcW w:w="567" w:type="dxa"/>
          </w:tcPr>
          <w:p w:rsidR="009E15A0" w:rsidRPr="0080788A" w:rsidRDefault="009E15A0" w:rsidP="007B36DF">
            <w:pPr>
              <w:spacing w:after="0" w:line="240" w:lineRule="auto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851" w:type="dxa"/>
          </w:tcPr>
          <w:p w:rsidR="009E15A0" w:rsidRPr="00FB0088" w:rsidRDefault="009E15A0" w:rsidP="00FB0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white"/>
                <w:shd w:val="clear" w:color="auto" w:fill="FEFEFE"/>
              </w:rPr>
            </w:pPr>
            <w:r w:rsidRPr="00FB0088">
              <w:rPr>
                <w:rFonts w:ascii="Times New Roman" w:hAnsi="Times New Roman" w:cs="Times New Roman"/>
                <w:b/>
                <w:bCs/>
                <w:highlight w:val="white"/>
                <w:shd w:val="clear" w:color="auto" w:fill="FEFEFE"/>
              </w:rPr>
              <w:t>1</w:t>
            </w:r>
          </w:p>
        </w:tc>
        <w:tc>
          <w:tcPr>
            <w:tcW w:w="1985" w:type="dxa"/>
          </w:tcPr>
          <w:p w:rsidR="009E15A0" w:rsidRPr="007B36DF" w:rsidRDefault="009E15A0" w:rsidP="007B36DF">
            <w:pPr>
              <w:spacing w:after="0" w:line="240" w:lineRule="auto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7B36DF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„Блок 104 – гр. Раковски, бул. „Г. С. Раковски”104”</w:t>
            </w:r>
          </w:p>
        </w:tc>
        <w:tc>
          <w:tcPr>
            <w:tcW w:w="1701" w:type="dxa"/>
          </w:tcPr>
          <w:p w:rsidR="009E15A0" w:rsidRPr="007B36DF" w:rsidRDefault="009E15A0" w:rsidP="007B36DF">
            <w:pPr>
              <w:spacing w:after="0" w:line="240" w:lineRule="auto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7B36DF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Гр. Раковски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, община Раковски, област Пловдив, бул. „Г. С. Раковски” № 104</w:t>
            </w:r>
          </w:p>
        </w:tc>
        <w:tc>
          <w:tcPr>
            <w:tcW w:w="1701" w:type="dxa"/>
          </w:tcPr>
          <w:p w:rsidR="009E15A0" w:rsidRPr="00CC4EA5" w:rsidRDefault="009E15A0" w:rsidP="007B36DF">
            <w:pPr>
              <w:spacing w:after="0" w:line="240" w:lineRule="auto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CC4EA5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992" w:type="dxa"/>
          </w:tcPr>
          <w:p w:rsidR="009E15A0" w:rsidRPr="00CC4EA5" w:rsidRDefault="009E15A0" w:rsidP="007B36DF">
            <w:pPr>
              <w:spacing w:after="0" w:line="240" w:lineRule="auto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CC4EA5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Без-срочно</w:t>
            </w:r>
          </w:p>
        </w:tc>
        <w:tc>
          <w:tcPr>
            <w:tcW w:w="1134" w:type="dxa"/>
          </w:tcPr>
          <w:p w:rsidR="009E15A0" w:rsidRPr="00CC4EA5" w:rsidRDefault="009E15A0" w:rsidP="00CC4EA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CC4EA5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84,3</w:t>
            </w:r>
          </w:p>
        </w:tc>
        <w:tc>
          <w:tcPr>
            <w:tcW w:w="3685" w:type="dxa"/>
          </w:tcPr>
          <w:p w:rsidR="009E15A0" w:rsidRPr="0080788A" w:rsidRDefault="009E15A0" w:rsidP="007B36DF">
            <w:pPr>
              <w:spacing w:after="0" w:line="240" w:lineRule="auto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Управител: </w:t>
            </w:r>
          </w:p>
          <w:p w:rsidR="009E15A0" w:rsidRPr="00592DDE" w:rsidRDefault="009E15A0" w:rsidP="00592D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592DDE">
              <w:rPr>
                <w:rFonts w:ascii="Times New Roman" w:hAnsi="Times New Roman" w:cs="Times New Roman"/>
                <w:highlight w:val="white"/>
                <w:u w:val="single"/>
                <w:shd w:val="clear" w:color="auto" w:fill="FEFEFE"/>
              </w:rPr>
              <w:t>Васко Генов Загорчев,</w:t>
            </w:r>
            <w:r w:rsidRPr="00592DDE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 адрес: гр. Раковски, община Раковски, област Пловдив, бул. „Г. С. Раковски” № 104, вх. А, ет. 4, ап. 26</w:t>
            </w:r>
          </w:p>
          <w:p w:rsidR="009E15A0" w:rsidRDefault="009E15A0" w:rsidP="007B36DF">
            <w:pPr>
              <w:spacing w:after="0" w:line="240" w:lineRule="auto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Контрольо:</w:t>
            </w:r>
          </w:p>
          <w:p w:rsidR="009E15A0" w:rsidRPr="00592DDE" w:rsidRDefault="009E15A0" w:rsidP="00592D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592DDE">
              <w:rPr>
                <w:rFonts w:ascii="Times New Roman" w:hAnsi="Times New Roman" w:cs="Times New Roman"/>
                <w:highlight w:val="white"/>
                <w:u w:val="single"/>
                <w:shd w:val="clear" w:color="auto" w:fill="FEFEFE"/>
              </w:rPr>
              <w:t xml:space="preserve">Кънчо Матеев Говедарски, 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адрес: </w:t>
            </w:r>
            <w:r w:rsidRPr="00592DDE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гр. Раковски, община Раковски, област Пловдив, бул. „Г. С. Раковски” № 104, вх. 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Б</w:t>
            </w:r>
            <w:r w:rsidRPr="00592DDE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, ет. 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3</w:t>
            </w:r>
            <w:r w:rsidRPr="00592DDE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, ап. 2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4</w:t>
            </w:r>
          </w:p>
        </w:tc>
        <w:tc>
          <w:tcPr>
            <w:tcW w:w="2694" w:type="dxa"/>
          </w:tcPr>
          <w:p w:rsidR="009E15A0" w:rsidRPr="00592DDE" w:rsidRDefault="009E15A0" w:rsidP="00592DDE">
            <w:pPr>
              <w:spacing w:after="0" w:line="240" w:lineRule="auto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592DDE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Сдружението се представлява от управителя 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- еднолично</w:t>
            </w:r>
          </w:p>
        </w:tc>
      </w:tr>
      <w:tr w:rsidR="009E15A0" w:rsidRPr="0080788A">
        <w:tc>
          <w:tcPr>
            <w:tcW w:w="567" w:type="dxa"/>
          </w:tcPr>
          <w:p w:rsidR="009E15A0" w:rsidRPr="0080788A" w:rsidRDefault="009E15A0" w:rsidP="0020267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851" w:type="dxa"/>
          </w:tcPr>
          <w:p w:rsidR="009E15A0" w:rsidRPr="0080788A" w:rsidRDefault="009E15A0" w:rsidP="00D71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white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bCs/>
                <w:highlight w:val="white"/>
                <w:shd w:val="clear" w:color="auto" w:fill="FEFEFE"/>
              </w:rPr>
              <w:t>2</w:t>
            </w:r>
          </w:p>
        </w:tc>
        <w:tc>
          <w:tcPr>
            <w:tcW w:w="1985" w:type="dxa"/>
          </w:tcPr>
          <w:p w:rsidR="009E15A0" w:rsidRPr="006356F8" w:rsidRDefault="009E15A0" w:rsidP="0020267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6356F8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„НОВ ЦЕНТЪР” – гр. Раковски, община Раковски, бул. Г. С. Раковски” № 106, вх. А, ет. 1”</w:t>
            </w:r>
          </w:p>
        </w:tc>
        <w:tc>
          <w:tcPr>
            <w:tcW w:w="1701" w:type="dxa"/>
          </w:tcPr>
          <w:p w:rsidR="009E15A0" w:rsidRPr="0080788A" w:rsidRDefault="009E15A0" w:rsidP="00202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white"/>
                <w:shd w:val="clear" w:color="auto" w:fill="FEFEFE"/>
              </w:rPr>
            </w:pPr>
            <w:r w:rsidRPr="006356F8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гр. Раковски, община Раковски, бул. Г. С. Раковски” № 106, вх. А, ет. 1</w:t>
            </w:r>
          </w:p>
        </w:tc>
        <w:tc>
          <w:tcPr>
            <w:tcW w:w="1701" w:type="dxa"/>
          </w:tcPr>
          <w:p w:rsidR="009E15A0" w:rsidRPr="0080788A" w:rsidRDefault="009E15A0" w:rsidP="00202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white"/>
                <w:shd w:val="clear" w:color="auto" w:fill="FEFEFE"/>
              </w:rPr>
            </w:pPr>
            <w:r w:rsidRPr="00CC4EA5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992" w:type="dxa"/>
          </w:tcPr>
          <w:p w:rsidR="009E15A0" w:rsidRPr="006356F8" w:rsidRDefault="009E15A0" w:rsidP="0020267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6356F8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Без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-</w:t>
            </w:r>
            <w:r w:rsidRPr="006356F8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срочно</w:t>
            </w:r>
          </w:p>
        </w:tc>
        <w:tc>
          <w:tcPr>
            <w:tcW w:w="1134" w:type="dxa"/>
          </w:tcPr>
          <w:p w:rsidR="009E15A0" w:rsidRPr="00405164" w:rsidRDefault="009E15A0" w:rsidP="0020267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405164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76,191</w:t>
            </w:r>
          </w:p>
        </w:tc>
        <w:tc>
          <w:tcPr>
            <w:tcW w:w="3685" w:type="dxa"/>
          </w:tcPr>
          <w:p w:rsidR="009E15A0" w:rsidRPr="0080788A" w:rsidRDefault="009E15A0" w:rsidP="0020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Председател:</w:t>
            </w:r>
          </w:p>
          <w:p w:rsidR="009E15A0" w:rsidRPr="006356F8" w:rsidRDefault="009E15A0" w:rsidP="006356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6356F8">
              <w:rPr>
                <w:rFonts w:ascii="Times New Roman" w:hAnsi="Times New Roman" w:cs="Times New Roman"/>
                <w:highlight w:val="white"/>
                <w:u w:val="single"/>
                <w:shd w:val="clear" w:color="auto" w:fill="FEFEFE"/>
              </w:rPr>
              <w:t>Милчо Димитров Илиев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, адрес: гр. Раковски, бул. „Г. С. Раковски” № 106, вх. А, ет. 1, ап. 2</w:t>
            </w:r>
          </w:p>
          <w:p w:rsidR="009E15A0" w:rsidRPr="0080788A" w:rsidRDefault="009E15A0" w:rsidP="0020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Член:</w:t>
            </w:r>
          </w:p>
          <w:p w:rsidR="009E15A0" w:rsidRPr="006356F8" w:rsidRDefault="009E15A0" w:rsidP="006356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6356F8">
              <w:rPr>
                <w:rFonts w:ascii="Times New Roman" w:hAnsi="Times New Roman" w:cs="Times New Roman"/>
                <w:highlight w:val="white"/>
                <w:u w:val="single"/>
                <w:shd w:val="clear" w:color="auto" w:fill="FEFEFE"/>
              </w:rPr>
              <w:t>Майа Кирилова Белчева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, адрес: гр. Раковски, бул. „Г. С. Раковски” № 106, вх. А, ет. 3, ап. 18</w:t>
            </w:r>
          </w:p>
          <w:p w:rsidR="009E15A0" w:rsidRPr="0080788A" w:rsidRDefault="009E15A0" w:rsidP="0020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Член:</w:t>
            </w:r>
          </w:p>
          <w:p w:rsidR="009E15A0" w:rsidRPr="006356F8" w:rsidRDefault="009E15A0" w:rsidP="006356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6356F8">
              <w:rPr>
                <w:rFonts w:ascii="Times New Roman" w:hAnsi="Times New Roman" w:cs="Times New Roman"/>
                <w:highlight w:val="white"/>
                <w:u w:val="single"/>
                <w:shd w:val="clear" w:color="auto" w:fill="FEFEFE"/>
              </w:rPr>
              <w:t>Лазарина Димитрова Кьолова,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 адрес: гр. Раковски, бул. „Г. С. Раковски” № 106, вх. Б, ет. 3, ап. 21</w:t>
            </w:r>
          </w:p>
          <w:p w:rsidR="009E15A0" w:rsidRPr="0080788A" w:rsidRDefault="009E15A0" w:rsidP="0020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</w:p>
        </w:tc>
        <w:tc>
          <w:tcPr>
            <w:tcW w:w="2694" w:type="dxa"/>
          </w:tcPr>
          <w:p w:rsidR="009E15A0" w:rsidRPr="00405164" w:rsidRDefault="009E15A0" w:rsidP="0020267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405164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Еднолично – от председателя на УС</w:t>
            </w:r>
          </w:p>
        </w:tc>
      </w:tr>
      <w:tr w:rsidR="009E15A0" w:rsidRPr="0080788A">
        <w:tc>
          <w:tcPr>
            <w:tcW w:w="567" w:type="dxa"/>
          </w:tcPr>
          <w:p w:rsidR="009E15A0" w:rsidRPr="0080788A" w:rsidRDefault="009E15A0" w:rsidP="0020267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851" w:type="dxa"/>
          </w:tcPr>
          <w:p w:rsidR="009E15A0" w:rsidRPr="0080788A" w:rsidRDefault="009E15A0" w:rsidP="00202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white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bCs/>
                <w:highlight w:val="white"/>
                <w:shd w:val="clear" w:color="auto" w:fill="FEFEFE"/>
              </w:rPr>
              <w:t xml:space="preserve">   3</w:t>
            </w:r>
          </w:p>
        </w:tc>
        <w:tc>
          <w:tcPr>
            <w:tcW w:w="1985" w:type="dxa"/>
          </w:tcPr>
          <w:p w:rsidR="009E15A0" w:rsidRPr="00E83AF0" w:rsidRDefault="009E15A0" w:rsidP="0020267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E83AF0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“с. Шишманци, общ. Раковски, обл. Пловдив, ул. “5-та” № 1”</w:t>
            </w:r>
          </w:p>
        </w:tc>
        <w:tc>
          <w:tcPr>
            <w:tcW w:w="1701" w:type="dxa"/>
          </w:tcPr>
          <w:p w:rsidR="009E15A0" w:rsidRPr="0080788A" w:rsidRDefault="009E15A0" w:rsidP="00202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white"/>
                <w:shd w:val="clear" w:color="auto" w:fill="FEFEFE"/>
              </w:rPr>
            </w:pPr>
            <w:r w:rsidRPr="00E83AF0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с. Шишманци, общ. Раковски, обл. Пловдив, ул. “5-та” № 1</w:t>
            </w:r>
          </w:p>
        </w:tc>
        <w:tc>
          <w:tcPr>
            <w:tcW w:w="1701" w:type="dxa"/>
          </w:tcPr>
          <w:p w:rsidR="009E15A0" w:rsidRPr="0080788A" w:rsidRDefault="009E15A0" w:rsidP="00163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white"/>
                <w:shd w:val="clear" w:color="auto" w:fill="FEFEFE"/>
              </w:rPr>
            </w:pPr>
            <w:r w:rsidRPr="00CC4EA5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992" w:type="dxa"/>
          </w:tcPr>
          <w:p w:rsidR="009E15A0" w:rsidRPr="0080788A" w:rsidRDefault="009E15A0" w:rsidP="00202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white"/>
                <w:shd w:val="clear" w:color="auto" w:fill="FEFEFE"/>
              </w:rPr>
            </w:pPr>
            <w:r w:rsidRPr="006356F8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Без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-</w:t>
            </w:r>
            <w:r w:rsidRPr="006356F8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срочно</w:t>
            </w:r>
          </w:p>
        </w:tc>
        <w:tc>
          <w:tcPr>
            <w:tcW w:w="1134" w:type="dxa"/>
          </w:tcPr>
          <w:p w:rsidR="009E15A0" w:rsidRPr="00D8795E" w:rsidRDefault="009E15A0" w:rsidP="0020267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  <w:lang w:val="en-US"/>
              </w:rPr>
            </w:pPr>
            <w:r w:rsidRPr="00D8795E">
              <w:rPr>
                <w:rFonts w:ascii="Times New Roman" w:hAnsi="Times New Roman" w:cs="Times New Roman"/>
                <w:highlight w:val="white"/>
                <w:shd w:val="clear" w:color="auto" w:fill="FEFEFE"/>
                <w:lang w:val="en-US"/>
              </w:rPr>
              <w:t>83.155</w:t>
            </w:r>
          </w:p>
        </w:tc>
        <w:tc>
          <w:tcPr>
            <w:tcW w:w="3685" w:type="dxa"/>
          </w:tcPr>
          <w:p w:rsidR="009E15A0" w:rsidRPr="0080788A" w:rsidRDefault="009E15A0" w:rsidP="0016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Председател:</w:t>
            </w:r>
          </w:p>
          <w:p w:rsidR="009E15A0" w:rsidRPr="000355B9" w:rsidRDefault="009E15A0" w:rsidP="00163B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E83AF0">
              <w:rPr>
                <w:rFonts w:ascii="Times New Roman" w:hAnsi="Times New Roman" w:cs="Times New Roman"/>
                <w:u w:val="single"/>
              </w:rPr>
              <w:t>Иванка Костадинова Белчева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, </w:t>
            </w:r>
            <w:r w:rsidRPr="000355B9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адрес: с. Шишманци, община Раковски, област Пловдив, ул. 5-та, № 1, вх. В, ет. 2, ап.4</w:t>
            </w:r>
            <w:r w:rsidRPr="000355B9">
              <w:rPr>
                <w:rFonts w:ascii="Times New Roman" w:hAnsi="Times New Roman" w:cs="Times New Roman"/>
                <w:shd w:val="clear" w:color="auto" w:fill="FEFEFE"/>
              </w:rPr>
              <w:t>.</w:t>
            </w:r>
          </w:p>
          <w:p w:rsidR="009E15A0" w:rsidRPr="0080788A" w:rsidRDefault="009E15A0" w:rsidP="0016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Член:</w:t>
            </w:r>
          </w:p>
          <w:p w:rsidR="009E15A0" w:rsidRDefault="009E15A0" w:rsidP="000355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EFEFE"/>
                <w:lang w:val="en-US"/>
              </w:rPr>
            </w:pPr>
            <w:r w:rsidRPr="000355B9">
              <w:rPr>
                <w:rFonts w:ascii="Times New Roman" w:hAnsi="Times New Roman" w:cs="Times New Roman"/>
                <w:u w:val="single"/>
              </w:rPr>
              <w:t>Петя Стефанова Жонкова</w:t>
            </w:r>
            <w:r w:rsidRPr="000355B9">
              <w:rPr>
                <w:rFonts w:ascii="Times New Roman" w:hAnsi="Times New Roman" w:cs="Times New Roman"/>
              </w:rPr>
              <w:t xml:space="preserve">, адрес: </w:t>
            </w:r>
            <w:r w:rsidRPr="000355B9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с. Шишманци, община Раковски, област Пловдив, ул. 5-та, № 1, вх. Б, ет. 4, ап.</w:t>
            </w:r>
            <w:r w:rsidRPr="000355B9">
              <w:rPr>
                <w:rFonts w:ascii="Times New Roman" w:hAnsi="Times New Roman" w:cs="Times New Roman"/>
                <w:shd w:val="clear" w:color="auto" w:fill="FEFEFE"/>
              </w:rPr>
              <w:t>10.</w:t>
            </w:r>
          </w:p>
          <w:p w:rsidR="009E15A0" w:rsidRPr="0080788A" w:rsidRDefault="009E15A0" w:rsidP="0003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Член:</w:t>
            </w:r>
          </w:p>
          <w:p w:rsidR="009E15A0" w:rsidRPr="000355B9" w:rsidRDefault="009E15A0" w:rsidP="00163B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0355B9">
              <w:rPr>
                <w:rFonts w:ascii="Times New Roman" w:hAnsi="Times New Roman" w:cs="Times New Roman"/>
                <w:u w:val="single"/>
              </w:rPr>
              <w:t>Георги Пройчев Георгиев</w:t>
            </w:r>
            <w:r w:rsidRPr="000355B9">
              <w:rPr>
                <w:rFonts w:ascii="Times New Roman" w:hAnsi="Times New Roman" w:cs="Times New Roman"/>
              </w:rPr>
              <w:t xml:space="preserve">, адрес: </w:t>
            </w:r>
            <w:r w:rsidRPr="000355B9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с. Шишманци, община Раковски, област Пловдив, ул. 5-та, № 1, вх. В, ет. 4, ап.</w:t>
            </w:r>
            <w:r w:rsidRPr="000355B9">
              <w:rPr>
                <w:rFonts w:ascii="Times New Roman" w:hAnsi="Times New Roman" w:cs="Times New Roman"/>
                <w:shd w:val="clear" w:color="auto" w:fill="FEFEFE"/>
              </w:rPr>
              <w:t>12</w:t>
            </w:r>
            <w:r w:rsidRPr="000355B9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.</w:t>
            </w:r>
          </w:p>
          <w:p w:rsidR="009E15A0" w:rsidRPr="0080788A" w:rsidRDefault="009E15A0" w:rsidP="0016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</w:p>
        </w:tc>
        <w:tc>
          <w:tcPr>
            <w:tcW w:w="2694" w:type="dxa"/>
          </w:tcPr>
          <w:p w:rsidR="009E15A0" w:rsidRPr="0080788A" w:rsidRDefault="009E15A0" w:rsidP="00202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white"/>
                <w:shd w:val="clear" w:color="auto" w:fill="FEFEFE"/>
              </w:rPr>
            </w:pPr>
            <w:r w:rsidRPr="00405164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Еднолично – от председателя на УС</w:t>
            </w:r>
          </w:p>
        </w:tc>
      </w:tr>
      <w:tr w:rsidR="009E15A0" w:rsidRPr="00592DDE">
        <w:tc>
          <w:tcPr>
            <w:tcW w:w="567" w:type="dxa"/>
          </w:tcPr>
          <w:p w:rsidR="009E15A0" w:rsidRPr="0080788A" w:rsidRDefault="009E15A0" w:rsidP="003D582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EFEFE"/>
                <w:lang w:val="en-US"/>
              </w:rPr>
              <w:t>4</w:t>
            </w:r>
            <w:r w:rsidRPr="0080788A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.</w:t>
            </w:r>
          </w:p>
        </w:tc>
        <w:tc>
          <w:tcPr>
            <w:tcW w:w="851" w:type="dxa"/>
          </w:tcPr>
          <w:p w:rsidR="009E15A0" w:rsidRPr="003D5820" w:rsidRDefault="009E15A0" w:rsidP="003D5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white"/>
                <w:shd w:val="clear" w:color="auto" w:fill="FEFEFE"/>
                <w:lang w:val="en-US"/>
              </w:rPr>
              <w:t>4</w:t>
            </w:r>
          </w:p>
        </w:tc>
        <w:tc>
          <w:tcPr>
            <w:tcW w:w="1985" w:type="dxa"/>
          </w:tcPr>
          <w:p w:rsidR="009E15A0" w:rsidRPr="007B36DF" w:rsidRDefault="009E15A0" w:rsidP="003D582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7B36DF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„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НОВ ЦЕНТЪР</w:t>
            </w:r>
            <w:r w:rsidRPr="007B36DF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 – гр. Раковски, бул. „Г. С. Раковски”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 № 102, вх. А, ет. 1, ап. 4</w:t>
            </w:r>
            <w:r w:rsidRPr="007B36DF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”</w:t>
            </w:r>
          </w:p>
        </w:tc>
        <w:tc>
          <w:tcPr>
            <w:tcW w:w="1701" w:type="dxa"/>
          </w:tcPr>
          <w:p w:rsidR="009E15A0" w:rsidRPr="007B36DF" w:rsidRDefault="009E15A0" w:rsidP="003D582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7B36DF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Гр. Раковски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, община Раковски, област Пловдив, бул. „Г. С. Раковски” № 102</w:t>
            </w:r>
          </w:p>
        </w:tc>
        <w:tc>
          <w:tcPr>
            <w:tcW w:w="1701" w:type="dxa"/>
          </w:tcPr>
          <w:p w:rsidR="009E15A0" w:rsidRPr="00CC4EA5" w:rsidRDefault="009E15A0" w:rsidP="003D582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CC4EA5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992" w:type="dxa"/>
          </w:tcPr>
          <w:p w:rsidR="009E15A0" w:rsidRPr="00CC4EA5" w:rsidRDefault="009E15A0" w:rsidP="003D582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CC4EA5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Без-срочно</w:t>
            </w:r>
          </w:p>
        </w:tc>
        <w:tc>
          <w:tcPr>
            <w:tcW w:w="1134" w:type="dxa"/>
          </w:tcPr>
          <w:p w:rsidR="009E15A0" w:rsidRPr="003D5820" w:rsidRDefault="009E15A0" w:rsidP="003D582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3685" w:type="dxa"/>
          </w:tcPr>
          <w:p w:rsidR="009E15A0" w:rsidRPr="0080788A" w:rsidRDefault="009E15A0" w:rsidP="003D5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Управител: </w:t>
            </w:r>
          </w:p>
          <w:p w:rsidR="009E15A0" w:rsidRPr="00592DDE" w:rsidRDefault="009E15A0" w:rsidP="006247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Минчо Иванов Драганов</w:t>
            </w:r>
            <w:r w:rsidRPr="003D5820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,</w:t>
            </w:r>
            <w:r w:rsidRPr="00592DDE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 адрес: гр. Раковски, община Раковски, област Плов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див, бул. „Г. С. Раковски” № 102, вх. А, ет. 1, ап. 4</w:t>
            </w:r>
          </w:p>
          <w:p w:rsidR="009E15A0" w:rsidRDefault="009E15A0" w:rsidP="003D5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Контрольо:</w:t>
            </w:r>
          </w:p>
          <w:p w:rsidR="009E15A0" w:rsidRPr="00592DDE" w:rsidRDefault="009E15A0" w:rsidP="006247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Лина Генова Делгянска</w:t>
            </w:r>
            <w:r w:rsidRPr="003D5820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адрес: </w:t>
            </w:r>
            <w:r w:rsidRPr="00592DDE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гр. Раковски, община Раковски, област Плов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див, бул. „Г. С. Раковски” № 102</w:t>
            </w:r>
            <w:r w:rsidRPr="00592DDE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, вх. 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Б</w:t>
            </w:r>
            <w:r w:rsidRPr="00592DDE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, ет. 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3</w:t>
            </w:r>
            <w:r w:rsidRPr="00592DDE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, ап. 2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1</w:t>
            </w:r>
          </w:p>
        </w:tc>
        <w:tc>
          <w:tcPr>
            <w:tcW w:w="2694" w:type="dxa"/>
          </w:tcPr>
          <w:p w:rsidR="009E15A0" w:rsidRPr="00592DDE" w:rsidRDefault="009E15A0" w:rsidP="003D582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592DDE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Сдружението се представлява от управителя </w:t>
            </w:r>
            <w:r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- еднолично</w:t>
            </w:r>
          </w:p>
        </w:tc>
      </w:tr>
    </w:tbl>
    <w:p w:rsidR="009E15A0" w:rsidRPr="0080788A" w:rsidRDefault="009E15A0" w:rsidP="007B36D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lang w:eastAsia="bg-BG"/>
        </w:rPr>
      </w:pPr>
    </w:p>
    <w:p w:rsidR="009E15A0" w:rsidRPr="0080788A" w:rsidRDefault="009E15A0" w:rsidP="007B36D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lang w:eastAsia="bg-BG"/>
        </w:rPr>
      </w:pPr>
    </w:p>
    <w:p w:rsidR="009E15A0" w:rsidRDefault="009E15A0"/>
    <w:sectPr w:rsidR="009E15A0" w:rsidSect="000E15BB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A0" w:rsidRDefault="009E15A0" w:rsidP="007B36DF">
      <w:pPr>
        <w:spacing w:after="0" w:line="240" w:lineRule="auto"/>
      </w:pPr>
      <w:r>
        <w:separator/>
      </w:r>
    </w:p>
  </w:endnote>
  <w:endnote w:type="continuationSeparator" w:id="0">
    <w:p w:rsidR="009E15A0" w:rsidRDefault="009E15A0" w:rsidP="007B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A0" w:rsidRDefault="009E15A0" w:rsidP="007B36DF">
      <w:pPr>
        <w:spacing w:after="0" w:line="240" w:lineRule="auto"/>
      </w:pPr>
      <w:r>
        <w:separator/>
      </w:r>
    </w:p>
  </w:footnote>
  <w:footnote w:type="continuationSeparator" w:id="0">
    <w:p w:rsidR="009E15A0" w:rsidRDefault="009E15A0" w:rsidP="007B36DF">
      <w:pPr>
        <w:spacing w:after="0" w:line="240" w:lineRule="auto"/>
      </w:pPr>
      <w:r>
        <w:continuationSeparator/>
      </w:r>
    </w:p>
  </w:footnote>
  <w:footnote w:id="1">
    <w:p w:rsidR="009E15A0" w:rsidRDefault="009E15A0" w:rsidP="007B36DF">
      <w:pPr>
        <w:pStyle w:val="FootnoteText"/>
        <w:spacing w:after="120" w:line="240" w:lineRule="auto"/>
        <w:jc w:val="both"/>
      </w:pPr>
      <w:r w:rsidRPr="002331E4">
        <w:rPr>
          <w:rStyle w:val="FootnoteReference"/>
          <w:rFonts w:ascii="Times New Roman" w:hAnsi="Times New Roman" w:cs="Times New Roman"/>
        </w:rPr>
        <w:footnoteRef/>
      </w:r>
      <w:r w:rsidRPr="002331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Посочва се наименованието на с</w:t>
      </w:r>
      <w:r w:rsidRPr="002331E4">
        <w:rPr>
          <w:rFonts w:ascii="Times New Roman" w:hAnsi="Times New Roman" w:cs="Times New Roman"/>
        </w:rPr>
        <w:t>дружението</w:t>
      </w:r>
      <w:r>
        <w:rPr>
          <w:rFonts w:ascii="Times New Roman" w:hAnsi="Times New Roman" w:cs="Times New Roman"/>
        </w:rPr>
        <w:t xml:space="preserve"> съгласно </w:t>
      </w:r>
      <w:r w:rsidRPr="00564308">
        <w:rPr>
          <w:rFonts w:ascii="Times New Roman" w:hAnsi="Times New Roman" w:cs="Times New Roman"/>
          <w:color w:val="0000FF"/>
        </w:rPr>
        <w:t>с</w:t>
      </w:r>
      <w:r>
        <w:rPr>
          <w:rFonts w:ascii="Times New Roman" w:hAnsi="Times New Roman" w:cs="Times New Roman"/>
        </w:rPr>
        <w:t xml:space="preserve">поразумението за създаване на </w:t>
      </w:r>
      <w:r w:rsidRPr="00564308">
        <w:rPr>
          <w:rFonts w:ascii="Times New Roman" w:hAnsi="Times New Roman" w:cs="Times New Roman"/>
          <w:color w:val="0000FF"/>
        </w:rPr>
        <w:t>с</w:t>
      </w:r>
      <w:r w:rsidRPr="002331E4">
        <w:rPr>
          <w:rFonts w:ascii="Times New Roman" w:hAnsi="Times New Roman" w:cs="Times New Roman"/>
        </w:rPr>
        <w:t xml:space="preserve">дружение на собствениците </w:t>
      </w:r>
      <w:r>
        <w:rPr>
          <w:rFonts w:ascii="Times New Roman" w:hAnsi="Times New Roman" w:cs="Times New Roman"/>
        </w:rPr>
        <w:t xml:space="preserve">(съгласно чл. 27, ал. 4, т. 2 </w:t>
      </w:r>
      <w:r w:rsidRPr="002331E4">
        <w:rPr>
          <w:rFonts w:ascii="Times New Roman" w:hAnsi="Times New Roman" w:cs="Times New Roman"/>
        </w:rPr>
        <w:t>ЗУЕС задължително съдържа името на населеното място, пълен административен адрес, а в градовете с районно деление наименованието на сдружението съдържа и името на района</w:t>
      </w:r>
      <w:r>
        <w:rPr>
          <w:rFonts w:ascii="Times New Roman" w:hAnsi="Times New Roman" w:cs="Times New Roman"/>
        </w:rPr>
        <w:t>)</w:t>
      </w:r>
      <w:r w:rsidRPr="002331E4">
        <w:rPr>
          <w:rFonts w:ascii="Times New Roman" w:hAnsi="Times New Roman" w:cs="Times New Roman"/>
        </w:rPr>
        <w:t>.</w:t>
      </w:r>
    </w:p>
  </w:footnote>
  <w:footnote w:id="2">
    <w:p w:rsidR="009E15A0" w:rsidRDefault="009E15A0" w:rsidP="007B36DF">
      <w:pPr>
        <w:pStyle w:val="FootnoteText"/>
        <w:spacing w:after="120" w:line="240" w:lineRule="auto"/>
        <w:jc w:val="both"/>
      </w:pPr>
      <w:r w:rsidRPr="002331E4">
        <w:rPr>
          <w:rStyle w:val="FootnoteReference"/>
          <w:rFonts w:ascii="Times New Roman" w:hAnsi="Times New Roman" w:cs="Times New Roman"/>
        </w:rPr>
        <w:footnoteRef/>
      </w:r>
      <w:r w:rsidRPr="002331E4">
        <w:rPr>
          <w:rFonts w:ascii="Times New Roman" w:hAnsi="Times New Roman" w:cs="Times New Roman"/>
        </w:rPr>
        <w:t xml:space="preserve"> Посочва се предметът н</w:t>
      </w:r>
      <w:r>
        <w:rPr>
          <w:rFonts w:ascii="Times New Roman" w:hAnsi="Times New Roman" w:cs="Times New Roman"/>
        </w:rPr>
        <w:t xml:space="preserve">а дейност, за който е учредено сдружението, съгласно </w:t>
      </w:r>
      <w:r w:rsidRPr="00564308">
        <w:rPr>
          <w:rFonts w:ascii="Times New Roman" w:hAnsi="Times New Roman" w:cs="Times New Roman"/>
          <w:color w:val="0000FF"/>
        </w:rPr>
        <w:t>с</w:t>
      </w:r>
      <w:r>
        <w:rPr>
          <w:rFonts w:ascii="Times New Roman" w:hAnsi="Times New Roman" w:cs="Times New Roman"/>
        </w:rPr>
        <w:t xml:space="preserve">поразумението за създаване на </w:t>
      </w:r>
      <w:r w:rsidRPr="00564308">
        <w:rPr>
          <w:rFonts w:ascii="Times New Roman" w:hAnsi="Times New Roman" w:cs="Times New Roman"/>
          <w:color w:val="0000FF"/>
        </w:rPr>
        <w:t>с</w:t>
      </w:r>
      <w:r w:rsidRPr="002331E4">
        <w:rPr>
          <w:rFonts w:ascii="Times New Roman" w:hAnsi="Times New Roman" w:cs="Times New Roman"/>
        </w:rPr>
        <w:t>дружение на собствениците.</w:t>
      </w:r>
    </w:p>
  </w:footnote>
  <w:footnote w:id="3">
    <w:p w:rsidR="009E15A0" w:rsidRDefault="009E15A0" w:rsidP="007B36DF">
      <w:pPr>
        <w:pStyle w:val="FootnoteText"/>
        <w:spacing w:after="120" w:line="240" w:lineRule="auto"/>
        <w:jc w:val="both"/>
      </w:pPr>
      <w:r w:rsidRPr="002331E4">
        <w:rPr>
          <w:rStyle w:val="FootnoteReference"/>
          <w:rFonts w:ascii="Times New Roman" w:hAnsi="Times New Roman" w:cs="Times New Roman"/>
        </w:rPr>
        <w:footnoteRef/>
      </w:r>
      <w:r w:rsidRPr="002331E4">
        <w:rPr>
          <w:rFonts w:ascii="Times New Roman" w:hAnsi="Times New Roman" w:cs="Times New Roman"/>
        </w:rPr>
        <w:t xml:space="preserve"> Посочва </w:t>
      </w:r>
      <w:r>
        <w:rPr>
          <w:rFonts w:ascii="Times New Roman" w:hAnsi="Times New Roman" w:cs="Times New Roman"/>
        </w:rPr>
        <w:t xml:space="preserve">се срокът, за който е учредено сдружението, съгласно </w:t>
      </w:r>
      <w:r w:rsidRPr="00564308">
        <w:rPr>
          <w:rFonts w:ascii="Times New Roman" w:hAnsi="Times New Roman" w:cs="Times New Roman"/>
          <w:color w:val="0000FF"/>
        </w:rPr>
        <w:t>с</w:t>
      </w:r>
      <w:r>
        <w:rPr>
          <w:rFonts w:ascii="Times New Roman" w:hAnsi="Times New Roman" w:cs="Times New Roman"/>
        </w:rPr>
        <w:t xml:space="preserve">поразумението за създаване на </w:t>
      </w:r>
      <w:r w:rsidRPr="00564308">
        <w:rPr>
          <w:rFonts w:ascii="Times New Roman" w:hAnsi="Times New Roman" w:cs="Times New Roman"/>
          <w:color w:val="0000FF"/>
        </w:rPr>
        <w:t>с</w:t>
      </w:r>
      <w:r w:rsidRPr="002331E4">
        <w:rPr>
          <w:rFonts w:ascii="Times New Roman" w:hAnsi="Times New Roman" w:cs="Times New Roman"/>
        </w:rPr>
        <w:t>дружение на собствениците.</w:t>
      </w:r>
    </w:p>
  </w:footnote>
  <w:footnote w:id="4">
    <w:p w:rsidR="009E15A0" w:rsidRDefault="009E15A0" w:rsidP="007B36DF">
      <w:pPr>
        <w:shd w:val="clear" w:color="auto" w:fill="FFFFFF"/>
        <w:tabs>
          <w:tab w:val="left" w:leader="dot" w:pos="8875"/>
        </w:tabs>
        <w:spacing w:after="120" w:line="240" w:lineRule="auto"/>
        <w:jc w:val="both"/>
      </w:pPr>
      <w:r w:rsidRPr="002331E4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333A86">
        <w:rPr>
          <w:rFonts w:ascii="Times New Roman" w:hAnsi="Times New Roman" w:cs="Times New Roman"/>
          <w:color w:val="000000"/>
          <w:sz w:val="20"/>
          <w:szCs w:val="20"/>
        </w:rPr>
        <w:t>Начинът на представителство,</w:t>
      </w:r>
      <w:r w:rsidRPr="00AB608E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564308">
        <w:rPr>
          <w:rFonts w:ascii="Times New Roman" w:hAnsi="Times New Roman" w:cs="Times New Roman"/>
          <w:sz w:val="20"/>
          <w:szCs w:val="20"/>
        </w:rPr>
        <w:t xml:space="preserve">което може да бъде: само заедно, заедно и поотделно или винаги определен брой членове заедно, се определя със </w:t>
      </w:r>
      <w:r w:rsidRPr="00AB608E">
        <w:rPr>
          <w:rFonts w:ascii="Times New Roman" w:hAnsi="Times New Roman" w:cs="Times New Roman"/>
          <w:sz w:val="20"/>
          <w:szCs w:val="20"/>
        </w:rPr>
        <w:t>споразум</w:t>
      </w:r>
      <w:r w:rsidRPr="00564308">
        <w:rPr>
          <w:rFonts w:ascii="Times New Roman" w:hAnsi="Times New Roman" w:cs="Times New Roman"/>
          <w:sz w:val="20"/>
          <w:szCs w:val="20"/>
        </w:rPr>
        <w:t xml:space="preserve">ението за създаване на </w:t>
      </w:r>
      <w:r w:rsidRPr="00AB608E">
        <w:rPr>
          <w:rFonts w:ascii="Times New Roman" w:hAnsi="Times New Roman" w:cs="Times New Roman"/>
          <w:sz w:val="20"/>
          <w:szCs w:val="20"/>
        </w:rPr>
        <w:t>сдружение на собствениците.</w:t>
      </w:r>
      <w:r w:rsidRPr="00AB608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570DA"/>
    <w:multiLevelType w:val="hybridMultilevel"/>
    <w:tmpl w:val="896EBF98"/>
    <w:lvl w:ilvl="0" w:tplc="15420B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6DF"/>
    <w:rsid w:val="000355B9"/>
    <w:rsid w:val="00093F5D"/>
    <w:rsid w:val="000E15BB"/>
    <w:rsid w:val="00163B40"/>
    <w:rsid w:val="001763FF"/>
    <w:rsid w:val="00185636"/>
    <w:rsid w:val="00202676"/>
    <w:rsid w:val="002331E4"/>
    <w:rsid w:val="002542C7"/>
    <w:rsid w:val="00333A86"/>
    <w:rsid w:val="00342B27"/>
    <w:rsid w:val="003549D5"/>
    <w:rsid w:val="00392B06"/>
    <w:rsid w:val="003D5820"/>
    <w:rsid w:val="00405164"/>
    <w:rsid w:val="0043084F"/>
    <w:rsid w:val="004407B3"/>
    <w:rsid w:val="00564308"/>
    <w:rsid w:val="00592DDE"/>
    <w:rsid w:val="005E13B8"/>
    <w:rsid w:val="006247F9"/>
    <w:rsid w:val="006356F8"/>
    <w:rsid w:val="006928C2"/>
    <w:rsid w:val="006A0D09"/>
    <w:rsid w:val="00755359"/>
    <w:rsid w:val="007B36DF"/>
    <w:rsid w:val="0080788A"/>
    <w:rsid w:val="0098064B"/>
    <w:rsid w:val="009E15A0"/>
    <w:rsid w:val="00AB608E"/>
    <w:rsid w:val="00B13B49"/>
    <w:rsid w:val="00BD2183"/>
    <w:rsid w:val="00CC4EA5"/>
    <w:rsid w:val="00D16326"/>
    <w:rsid w:val="00D710D3"/>
    <w:rsid w:val="00D8795E"/>
    <w:rsid w:val="00DF22FB"/>
    <w:rsid w:val="00DF2AC4"/>
    <w:rsid w:val="00E83AF0"/>
    <w:rsid w:val="00E977EB"/>
    <w:rsid w:val="00EF32A6"/>
    <w:rsid w:val="00F36001"/>
    <w:rsid w:val="00F7180C"/>
    <w:rsid w:val="00FB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7B36DF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B36DF"/>
    <w:rPr>
      <w:rFonts w:ascii="Cambria" w:hAnsi="Cambria" w:cs="Cambria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7B36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6D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B36DF"/>
    <w:rPr>
      <w:vertAlign w:val="superscript"/>
    </w:rPr>
  </w:style>
  <w:style w:type="paragraph" w:styleId="ListParagraph">
    <w:name w:val="List Paragraph"/>
    <w:basedOn w:val="Normal"/>
    <w:uiPriority w:val="99"/>
    <w:qFormat/>
    <w:rsid w:val="00592DDE"/>
    <w:pPr>
      <w:ind w:left="720"/>
    </w:pPr>
  </w:style>
  <w:style w:type="paragraph" w:styleId="NoSpacing">
    <w:name w:val="No Spacing"/>
    <w:uiPriority w:val="99"/>
    <w:qFormat/>
    <w:rsid w:val="00CC4EA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525</Words>
  <Characters>2994</Characters>
  <Application>Microsoft Office Outlook</Application>
  <DocSecurity>0</DocSecurity>
  <Lines>0</Lines>
  <Paragraphs>0</Paragraphs>
  <ScaleCrop>false</ScaleCrop>
  <Company>maniacs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zoo</cp:lastModifiedBy>
  <cp:revision>12</cp:revision>
  <dcterms:created xsi:type="dcterms:W3CDTF">2015-02-12T13:48:00Z</dcterms:created>
  <dcterms:modified xsi:type="dcterms:W3CDTF">2015-07-30T05:46:00Z</dcterms:modified>
</cp:coreProperties>
</file>